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jc w:val="center"/>
        <w:tblLayout w:type="fixed"/>
        <w:tblLook w:val="0000" w:firstRow="0" w:lastRow="0" w:firstColumn="0" w:lastColumn="0" w:noHBand="0" w:noVBand="0"/>
      </w:tblPr>
      <w:tblGrid>
        <w:gridCol w:w="10318"/>
      </w:tblGrid>
      <w:tr w:rsidR="00A60A22" w:rsidRPr="00A60A22" w14:paraId="1DDC8B55" w14:textId="77777777" w:rsidTr="00615D0C">
        <w:trPr>
          <w:jc w:val="center"/>
        </w:trPr>
        <w:tc>
          <w:tcPr>
            <w:tcW w:w="10318" w:type="dxa"/>
            <w:shd w:val="clear" w:color="auto" w:fill="CCC0D9" w:themeFill="accent4" w:themeFillTint="66"/>
            <w:vAlign w:val="center"/>
          </w:tcPr>
          <w:p w14:paraId="624F78DC" w14:textId="43206A83" w:rsidR="00FE24CA" w:rsidRPr="00A60A22" w:rsidRDefault="008D7156" w:rsidP="00750BA7">
            <w:pPr>
              <w:jc w:val="center"/>
              <w:rPr>
                <w:rFonts w:ascii="Arial" w:hAnsi="Arial" w:cs="Arial"/>
                <w:snapToGrid w:val="0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snapToGrid w:val="0"/>
                <w:color w:val="FFFFFF" w:themeColor="background1"/>
                <w:sz w:val="24"/>
              </w:rPr>
              <w:t>COMBE FLOREY</w:t>
            </w:r>
            <w:r w:rsidR="00191576">
              <w:rPr>
                <w:rFonts w:ascii="Arial" w:hAnsi="Arial" w:cs="Arial"/>
                <w:snapToGrid w:val="0"/>
                <w:color w:val="FFFFFF" w:themeColor="background1"/>
                <w:sz w:val="24"/>
              </w:rPr>
              <w:t xml:space="preserve"> PARISH COUNCIL</w:t>
            </w:r>
          </w:p>
        </w:tc>
      </w:tr>
      <w:tr w:rsidR="00FE24CA" w:rsidRPr="00913238" w14:paraId="34AEDCFF" w14:textId="77777777" w:rsidTr="00615D0C">
        <w:trPr>
          <w:jc w:val="center"/>
        </w:trPr>
        <w:tc>
          <w:tcPr>
            <w:tcW w:w="10318" w:type="dxa"/>
            <w:shd w:val="clear" w:color="auto" w:fill="auto"/>
          </w:tcPr>
          <w:p w14:paraId="30D9F593" w14:textId="0378F7BC" w:rsidR="00FE24CA" w:rsidRPr="00913238" w:rsidRDefault="006C4C6A" w:rsidP="00A96B68">
            <w:pPr>
              <w:spacing w:after="120"/>
              <w:jc w:val="center"/>
              <w:rPr>
                <w:rFonts w:cs="Arial"/>
                <w:b/>
                <w:snapToGrid w:val="0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DECLARATION OF STATUS OF </w:t>
            </w:r>
            <w:r w:rsidR="00FF3D21">
              <w:rPr>
                <w:rFonts w:cs="Arial"/>
                <w:b/>
                <w:sz w:val="24"/>
              </w:rPr>
              <w:t xml:space="preserve">PUBLISHED </w:t>
            </w:r>
            <w:r>
              <w:rPr>
                <w:rFonts w:cs="Arial"/>
                <w:b/>
                <w:sz w:val="24"/>
              </w:rPr>
              <w:t>ACCOUNTS</w:t>
            </w:r>
            <w:r w:rsidRPr="00913238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FE24CA" w:rsidRPr="00913238" w14:paraId="2B2D0135" w14:textId="77777777" w:rsidTr="00615D0C">
        <w:trPr>
          <w:jc w:val="center"/>
        </w:trPr>
        <w:tc>
          <w:tcPr>
            <w:tcW w:w="10318" w:type="dxa"/>
            <w:shd w:val="clear" w:color="auto" w:fill="auto"/>
          </w:tcPr>
          <w:p w14:paraId="3360FF40" w14:textId="66014CFF" w:rsidR="00FE24CA" w:rsidRPr="00913238" w:rsidRDefault="006C4C6A" w:rsidP="00A60A22">
            <w:pPr>
              <w:spacing w:after="120"/>
              <w:jc w:val="center"/>
              <w:rPr>
                <w:rFonts w:cs="Arial"/>
                <w:b/>
                <w:snapToGrid w:val="0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FOR </w:t>
            </w:r>
            <w:r w:rsidRPr="00913238">
              <w:rPr>
                <w:rFonts w:cs="Arial"/>
                <w:b/>
                <w:sz w:val="24"/>
              </w:rPr>
              <w:t>THE YEAR ENDED 31 MARCH 201</w:t>
            </w:r>
            <w:r w:rsidR="007A0BC6">
              <w:rPr>
                <w:rFonts w:cs="Arial"/>
                <w:b/>
                <w:sz w:val="24"/>
              </w:rPr>
              <w:t>7</w:t>
            </w:r>
          </w:p>
        </w:tc>
      </w:tr>
    </w:tbl>
    <w:p w14:paraId="3E29E6E5" w14:textId="77777777" w:rsidR="00A96B68" w:rsidRDefault="00A96B68" w:rsidP="00A60A22">
      <w:pPr>
        <w:pStyle w:val="Heading2"/>
        <w:rPr>
          <w:rFonts w:ascii="Arial" w:hAnsi="Arial"/>
          <w:b/>
          <w:snapToGrid w:val="0"/>
          <w:sz w:val="24"/>
        </w:rPr>
      </w:pPr>
    </w:p>
    <w:p w14:paraId="66E7117C" w14:textId="3F5CC4D2" w:rsidR="00FE24CA" w:rsidRDefault="00FE24CA" w:rsidP="00A60A22">
      <w:pPr>
        <w:pStyle w:val="Heading2"/>
        <w:rPr>
          <w:rFonts w:ascii="Arial" w:hAnsi="Arial"/>
          <w:b/>
          <w:snapToGrid w:val="0"/>
          <w:sz w:val="24"/>
        </w:rPr>
      </w:pPr>
      <w:r w:rsidRPr="00425CF1">
        <w:rPr>
          <w:rFonts w:ascii="Arial" w:hAnsi="Arial"/>
          <w:b/>
          <w:snapToGrid w:val="0"/>
          <w:sz w:val="24"/>
        </w:rPr>
        <w:t>The Accounts and Audit Regulations 201</w:t>
      </w:r>
      <w:r w:rsidR="00A60A22">
        <w:rPr>
          <w:rFonts w:ascii="Arial" w:hAnsi="Arial"/>
          <w:b/>
          <w:snapToGrid w:val="0"/>
          <w:sz w:val="24"/>
        </w:rPr>
        <w:t>5</w:t>
      </w:r>
      <w:r w:rsidRPr="00425CF1">
        <w:rPr>
          <w:rFonts w:ascii="Arial" w:hAnsi="Arial"/>
          <w:b/>
          <w:snapToGrid w:val="0"/>
          <w:sz w:val="24"/>
        </w:rPr>
        <w:t xml:space="preserve"> (SI 201</w:t>
      </w:r>
      <w:r w:rsidR="00A60A22">
        <w:rPr>
          <w:rFonts w:ascii="Arial" w:hAnsi="Arial"/>
          <w:b/>
          <w:snapToGrid w:val="0"/>
          <w:sz w:val="24"/>
        </w:rPr>
        <w:t>5</w:t>
      </w:r>
      <w:r w:rsidRPr="00425CF1">
        <w:rPr>
          <w:rFonts w:ascii="Arial" w:hAnsi="Arial"/>
          <w:b/>
          <w:snapToGrid w:val="0"/>
          <w:sz w:val="24"/>
        </w:rPr>
        <w:t xml:space="preserve"> No.</w:t>
      </w:r>
      <w:r w:rsidR="00A60A22">
        <w:rPr>
          <w:rFonts w:ascii="Arial" w:hAnsi="Arial"/>
          <w:b/>
          <w:snapToGrid w:val="0"/>
          <w:sz w:val="24"/>
        </w:rPr>
        <w:t>234</w:t>
      </w:r>
      <w:r w:rsidRPr="00425CF1">
        <w:rPr>
          <w:rFonts w:ascii="Arial" w:hAnsi="Arial"/>
          <w:b/>
          <w:snapToGrid w:val="0"/>
          <w:sz w:val="24"/>
        </w:rPr>
        <w:t xml:space="preserve">) </w:t>
      </w:r>
    </w:p>
    <w:p w14:paraId="5A920C8A" w14:textId="77777777" w:rsidR="00913238" w:rsidRDefault="00913238" w:rsidP="00913238">
      <w:pPr>
        <w:contextualSpacing/>
      </w:pPr>
    </w:p>
    <w:p w14:paraId="14EB709B" w14:textId="77777777" w:rsidR="00AE6CAF" w:rsidRPr="00913238" w:rsidRDefault="00AE6CAF" w:rsidP="00913238">
      <w:pPr>
        <w:contextualSpacing/>
      </w:pPr>
    </w:p>
    <w:tbl>
      <w:tblPr>
        <w:tblW w:w="1028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6"/>
      </w:tblGrid>
      <w:tr w:rsidR="006C4C6A" w:rsidRPr="0009518E" w14:paraId="47F7AC97" w14:textId="77777777" w:rsidTr="00A96B68">
        <w:trPr>
          <w:cantSplit/>
        </w:trPr>
        <w:tc>
          <w:tcPr>
            <w:tcW w:w="10286" w:type="dxa"/>
          </w:tcPr>
          <w:p w14:paraId="63075FE6" w14:textId="77777777" w:rsidR="00AE6CAF" w:rsidRPr="00AE6CAF" w:rsidRDefault="00AE6CAF" w:rsidP="00A60A22">
            <w:pPr>
              <w:spacing w:beforeLines="40" w:before="96" w:after="40"/>
              <w:ind w:left="360" w:hanging="360"/>
              <w:rPr>
                <w:rFonts w:ascii="Arial" w:hAnsi="Arial" w:cs="Arial"/>
                <w:b/>
                <w:sz w:val="18"/>
              </w:rPr>
            </w:pPr>
          </w:p>
          <w:p w14:paraId="34420E44" w14:textId="77B3B54D" w:rsidR="006C4C6A" w:rsidRPr="00AE6CAF" w:rsidRDefault="00AE6CAF" w:rsidP="00A60A22">
            <w:pPr>
              <w:spacing w:beforeLines="40" w:before="96" w:after="40"/>
              <w:ind w:left="360" w:hanging="360"/>
              <w:rPr>
                <w:rFonts w:ascii="Arial" w:hAnsi="Arial" w:cs="Arial"/>
                <w:b/>
                <w:sz w:val="18"/>
              </w:rPr>
            </w:pPr>
            <w:r w:rsidRPr="00AE6CAF">
              <w:rPr>
                <w:rFonts w:ascii="Arial" w:hAnsi="Arial" w:cs="Arial"/>
                <w:b/>
                <w:sz w:val="18"/>
              </w:rPr>
              <w:t>1</w:t>
            </w:r>
            <w:r w:rsidR="006C4C6A" w:rsidRPr="00AE6CAF">
              <w:rPr>
                <w:rFonts w:ascii="Arial" w:hAnsi="Arial" w:cs="Arial"/>
                <w:b/>
                <w:sz w:val="18"/>
              </w:rPr>
              <w:t>.</w:t>
            </w:r>
            <w:r w:rsidR="006C4C6A" w:rsidRPr="00AE6CAF">
              <w:rPr>
                <w:rFonts w:ascii="Arial" w:hAnsi="Arial" w:cs="Arial"/>
                <w:b/>
                <w:sz w:val="18"/>
              </w:rPr>
              <w:tab/>
              <w:t xml:space="preserve">The statement of accounts </w:t>
            </w:r>
            <w:r w:rsidRPr="00AE6CAF">
              <w:rPr>
                <w:rFonts w:ascii="Arial" w:hAnsi="Arial" w:cs="Arial"/>
                <w:b/>
                <w:sz w:val="18"/>
              </w:rPr>
              <w:t>for</w:t>
            </w:r>
            <w:r w:rsidR="008D7156">
              <w:rPr>
                <w:rFonts w:ascii="Arial" w:hAnsi="Arial" w:cs="Arial"/>
                <w:b/>
                <w:sz w:val="18"/>
              </w:rPr>
              <w:t xml:space="preserve"> Combe Florey</w:t>
            </w:r>
            <w:bookmarkStart w:id="0" w:name="_GoBack"/>
            <w:bookmarkEnd w:id="0"/>
            <w:r w:rsidR="00191576">
              <w:rPr>
                <w:rFonts w:ascii="Arial" w:hAnsi="Arial" w:cs="Arial"/>
                <w:b/>
                <w:sz w:val="18"/>
              </w:rPr>
              <w:t xml:space="preserve"> Parish Council</w:t>
            </w:r>
            <w:r w:rsidR="00C859F7">
              <w:rPr>
                <w:rFonts w:ascii="Arial" w:hAnsi="Arial" w:cs="Arial"/>
                <w:b/>
                <w:sz w:val="18"/>
              </w:rPr>
              <w:t xml:space="preserve"> </w:t>
            </w:r>
            <w:r w:rsidR="006C4C6A" w:rsidRPr="00AE6CAF">
              <w:rPr>
                <w:rFonts w:ascii="Arial" w:hAnsi="Arial" w:cs="Arial"/>
                <w:b/>
                <w:sz w:val="18"/>
              </w:rPr>
              <w:t xml:space="preserve">published today </w:t>
            </w:r>
            <w:r w:rsidR="00C859F7">
              <w:rPr>
                <w:rFonts w:ascii="Arial" w:hAnsi="Arial" w:cs="Arial"/>
                <w:b/>
                <w:sz w:val="18"/>
              </w:rPr>
              <w:t>i</w:t>
            </w:r>
            <w:r w:rsidR="006C4C6A" w:rsidRPr="00AE6CAF">
              <w:rPr>
                <w:rFonts w:ascii="Arial" w:hAnsi="Arial" w:cs="Arial"/>
                <w:b/>
                <w:sz w:val="18"/>
              </w:rPr>
              <w:t xml:space="preserve">s unaudited and </w:t>
            </w:r>
            <w:r w:rsidR="00C859F7">
              <w:rPr>
                <w:rFonts w:ascii="Arial" w:hAnsi="Arial" w:cs="Arial"/>
                <w:b/>
                <w:sz w:val="18"/>
              </w:rPr>
              <w:t>may be</w:t>
            </w:r>
            <w:r w:rsidR="006C4C6A" w:rsidRPr="00AE6CAF">
              <w:rPr>
                <w:rFonts w:ascii="Arial" w:hAnsi="Arial" w:cs="Arial"/>
                <w:b/>
                <w:sz w:val="18"/>
              </w:rPr>
              <w:t xml:space="preserve"> subject to change.</w:t>
            </w:r>
          </w:p>
          <w:p w14:paraId="6F5E6CA5" w14:textId="57D639DE" w:rsidR="006C4C6A" w:rsidRPr="00AE6CAF" w:rsidRDefault="006C4C6A" w:rsidP="00191576">
            <w:pPr>
              <w:spacing w:beforeLines="40" w:before="96" w:after="40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6C4C6A" w:rsidRPr="0009518E" w14:paraId="2261E9D4" w14:textId="77777777" w:rsidTr="00A96B68">
        <w:trPr>
          <w:cantSplit/>
          <w:trHeight w:val="2064"/>
        </w:trPr>
        <w:tc>
          <w:tcPr>
            <w:tcW w:w="10286" w:type="dxa"/>
          </w:tcPr>
          <w:p w14:paraId="2CF6D8E4" w14:textId="77777777" w:rsidR="00AE6CAF" w:rsidRDefault="00AE6CAF" w:rsidP="002A1A7A">
            <w:pPr>
              <w:ind w:left="357" w:hanging="357"/>
              <w:rPr>
                <w:rFonts w:ascii="Arial" w:hAnsi="Arial" w:cs="Arial"/>
                <w:b/>
                <w:sz w:val="18"/>
              </w:rPr>
            </w:pPr>
          </w:p>
          <w:p w14:paraId="26DA5EDD" w14:textId="0F5C4D1F" w:rsidR="006C4C6A" w:rsidRDefault="00AE6CAF" w:rsidP="002A1A7A">
            <w:pPr>
              <w:ind w:left="357" w:hanging="3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="006C4C6A" w:rsidRPr="003701AE">
              <w:rPr>
                <w:rFonts w:ascii="Arial" w:hAnsi="Arial" w:cs="Arial"/>
                <w:b/>
                <w:sz w:val="18"/>
              </w:rPr>
              <w:t>.</w:t>
            </w:r>
            <w:r w:rsidR="006C4C6A">
              <w:rPr>
                <w:rFonts w:ascii="Arial" w:hAnsi="Arial" w:cs="Arial"/>
                <w:b/>
                <w:sz w:val="18"/>
              </w:rPr>
              <w:t xml:space="preserve">  Signed by:</w:t>
            </w:r>
          </w:p>
          <w:p w14:paraId="3319CF30" w14:textId="4F039E63" w:rsidR="006C4C6A" w:rsidRDefault="00191576" w:rsidP="002A1A7A">
            <w:pPr>
              <w:ind w:left="357" w:hanging="3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Signature:</w:t>
            </w:r>
            <w:r>
              <w:rPr>
                <w:noProof/>
              </w:rPr>
              <w:drawing>
                <wp:inline distT="0" distB="0" distL="0" distR="0" wp14:anchorId="458B63AE" wp14:editId="79897B14">
                  <wp:extent cx="1733550" cy="371475"/>
                  <wp:effectExtent l="0" t="0" r="0" b="9525"/>
                  <wp:docPr id="1" name="Picture 1" descr="C:\Users\Crowcombe PC\AppData\Local\Microsoft\Windows\INetCache\Content.Word\CMJ e-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wcombe PC\AppData\Local\Microsoft\Windows\INetCache\Content.Word\CMJ e-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9D4A4" w14:textId="007ACFB0" w:rsidR="00AE6CAF" w:rsidRDefault="00191576" w:rsidP="002A1A7A">
            <w:pPr>
              <w:ind w:left="357" w:hanging="3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 14</w:t>
            </w:r>
            <w:r w:rsidRPr="00191576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</w:rPr>
              <w:t xml:space="preserve"> June </w:t>
            </w:r>
            <w:r w:rsidR="007A0BC6">
              <w:rPr>
                <w:rFonts w:ascii="Arial" w:hAnsi="Arial" w:cs="Arial"/>
                <w:b/>
                <w:sz w:val="18"/>
              </w:rPr>
              <w:t>2017</w:t>
            </w:r>
          </w:p>
          <w:p w14:paraId="566B785C" w14:textId="4E1D106F" w:rsidR="006C4C6A" w:rsidRPr="00AE6CAF" w:rsidRDefault="006C4C6A" w:rsidP="002A1A7A">
            <w:pPr>
              <w:ind w:left="357" w:hanging="357"/>
              <w:rPr>
                <w:rFonts w:ascii="Arial" w:hAnsi="Arial" w:cs="Arial"/>
                <w:b/>
                <w:sz w:val="18"/>
              </w:rPr>
            </w:pPr>
            <w:r w:rsidRPr="00AE6CAF">
              <w:rPr>
                <w:rFonts w:ascii="Arial" w:hAnsi="Arial" w:cs="Arial"/>
                <w:b/>
                <w:sz w:val="18"/>
              </w:rPr>
              <w:t>RESPONSIBLE FINAN</w:t>
            </w:r>
            <w:r w:rsidR="00AE6CAF" w:rsidRPr="00AE6CAF">
              <w:rPr>
                <w:rFonts w:ascii="Arial" w:hAnsi="Arial" w:cs="Arial"/>
                <w:b/>
                <w:sz w:val="18"/>
              </w:rPr>
              <w:t>CIAL OFFICER</w:t>
            </w:r>
          </w:p>
        </w:tc>
      </w:tr>
    </w:tbl>
    <w:p w14:paraId="3AE7773F" w14:textId="77777777" w:rsidR="00DC58FC" w:rsidRPr="002372B4" w:rsidRDefault="00DC58FC" w:rsidP="006C4C6A">
      <w:pPr>
        <w:pStyle w:val="Heading1"/>
        <w:spacing w:after="240"/>
      </w:pPr>
    </w:p>
    <w:sectPr w:rsidR="00DC58FC" w:rsidRPr="002372B4" w:rsidSect="001E1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84FF8" w14:textId="77777777" w:rsidR="005F4C92" w:rsidRDefault="005F4C92">
      <w:r>
        <w:separator/>
      </w:r>
    </w:p>
  </w:endnote>
  <w:endnote w:type="continuationSeparator" w:id="0">
    <w:p w14:paraId="45BBCDF2" w14:textId="77777777" w:rsidR="005F4C92" w:rsidRDefault="005F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E124" w14:textId="77777777" w:rsidR="00615D0C" w:rsidRDefault="00615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F5B8" w14:textId="77777777" w:rsidR="00615D0C" w:rsidRDefault="00615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FC35" w14:textId="77777777" w:rsidR="00A63C42" w:rsidRDefault="00A63C42">
    <w:pPr>
      <w:pStyle w:val="Footer"/>
      <w:jc w:val="center"/>
    </w:pPr>
  </w:p>
  <w:p w14:paraId="17095EAA" w14:textId="77777777" w:rsidR="00A63C42" w:rsidRDefault="00A63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198D" w14:textId="77777777" w:rsidR="005F4C92" w:rsidRDefault="005F4C92">
      <w:pPr>
        <w:pStyle w:val="Footer"/>
      </w:pPr>
    </w:p>
  </w:footnote>
  <w:footnote w:type="continuationSeparator" w:id="0">
    <w:p w14:paraId="4ED684E6" w14:textId="77777777" w:rsidR="005F4C92" w:rsidRDefault="005F4C9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51AEC" w14:textId="77777777" w:rsidR="00615D0C" w:rsidRDefault="00615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41D0B" w14:textId="77777777" w:rsidR="00615D0C" w:rsidRDefault="00615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96A18" w14:textId="77777777" w:rsidR="00615D0C" w:rsidRDefault="00615D0C" w:rsidP="00615D0C">
    <w:pPr>
      <w:pStyle w:val="Header"/>
      <w:jc w:val="right"/>
    </w:pPr>
  </w:p>
  <w:p w14:paraId="7BA8FD6D" w14:textId="77777777" w:rsidR="00615D0C" w:rsidRDefault="00615D0C" w:rsidP="00615D0C">
    <w:pPr>
      <w:pStyle w:val="Header"/>
      <w:jc w:val="right"/>
    </w:pPr>
  </w:p>
  <w:p w14:paraId="6CF1AFE7" w14:textId="77777777" w:rsidR="00615D0C" w:rsidRDefault="00615D0C" w:rsidP="00615D0C">
    <w:pPr>
      <w:pStyle w:val="Header"/>
      <w:jc w:val="right"/>
    </w:pPr>
  </w:p>
  <w:p w14:paraId="15F26225" w14:textId="77777777" w:rsidR="00615D0C" w:rsidRDefault="00615D0C" w:rsidP="00615D0C">
    <w:pPr>
      <w:pStyle w:val="Header"/>
      <w:jc w:val="right"/>
    </w:pPr>
  </w:p>
  <w:p w14:paraId="75EEF007" w14:textId="77777777" w:rsidR="00615D0C" w:rsidRDefault="00615D0C" w:rsidP="00615D0C">
    <w:pPr>
      <w:pStyle w:val="Header"/>
      <w:jc w:val="right"/>
    </w:pPr>
  </w:p>
  <w:p w14:paraId="10ABCD0B" w14:textId="77777777" w:rsidR="00615D0C" w:rsidRDefault="00615D0C" w:rsidP="00615D0C">
    <w:pPr>
      <w:pStyle w:val="Header"/>
      <w:jc w:val="right"/>
    </w:pPr>
  </w:p>
  <w:p w14:paraId="3724AB32" w14:textId="6A7B20F2" w:rsidR="00615D0C" w:rsidRPr="0061091F" w:rsidRDefault="00615D0C" w:rsidP="00615D0C">
    <w:pPr>
      <w:pStyle w:val="Header"/>
      <w:jc w:val="right"/>
      <w:rPr>
        <w:color w:val="7030A0"/>
      </w:rPr>
    </w:pPr>
    <w:r w:rsidRPr="0061091F">
      <w:rPr>
        <w:color w:val="7030A0"/>
      </w:rPr>
      <w:t>SCHEDULE F</w:t>
    </w:r>
    <w:r>
      <w:rPr>
        <w:color w:val="7030A0"/>
      </w:rPr>
      <w:t>3</w:t>
    </w:r>
  </w:p>
  <w:p w14:paraId="340F716A" w14:textId="55123F0E" w:rsidR="00A63C42" w:rsidRDefault="00A63C42" w:rsidP="00615D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968D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96F37"/>
    <w:multiLevelType w:val="multilevel"/>
    <w:tmpl w:val="4B4AC8FC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174A1544"/>
    <w:multiLevelType w:val="hybridMultilevel"/>
    <w:tmpl w:val="67B4CF88"/>
    <w:lvl w:ilvl="0" w:tplc="85C2EC8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1B7644EC"/>
    <w:multiLevelType w:val="multilevel"/>
    <w:tmpl w:val="038C8F1A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643A6C16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35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42489"/>
    <w:multiLevelType w:val="hybridMultilevel"/>
    <w:tmpl w:val="D88C304E"/>
    <w:lvl w:ilvl="0" w:tplc="CB7A96E8">
      <w:start w:val="1"/>
      <w:numFmt w:val="bullet"/>
      <w:lvlText w:val=""/>
      <w:lvlJc w:val="left"/>
      <w:pPr>
        <w:tabs>
          <w:tab w:val="num" w:pos="757"/>
        </w:tabs>
        <w:ind w:left="75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92A66"/>
    <w:multiLevelType w:val="hybridMultilevel"/>
    <w:tmpl w:val="75DE5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2C2F"/>
    <w:multiLevelType w:val="hybridMultilevel"/>
    <w:tmpl w:val="A7CCE354"/>
    <w:lvl w:ilvl="0" w:tplc="DA72C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541EF"/>
    <w:multiLevelType w:val="multilevel"/>
    <w:tmpl w:val="AA225EDA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2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C78EC"/>
    <w:multiLevelType w:val="hybridMultilevel"/>
    <w:tmpl w:val="B3126856"/>
    <w:lvl w:ilvl="0" w:tplc="E58E0380">
      <w:start w:val="1"/>
      <w:numFmt w:val="bullet"/>
      <w:pStyle w:val="BulletOn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7" w15:restartNumberingAfterBreak="0">
    <w:nsid w:val="5F836AF2"/>
    <w:multiLevelType w:val="hybridMultilevel"/>
    <w:tmpl w:val="47F4BEE8"/>
    <w:lvl w:ilvl="0" w:tplc="D59C810A">
      <w:start w:val="1"/>
      <w:numFmt w:val="bullet"/>
      <w:pStyle w:val="BulletTwo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F46A3"/>
    <w:multiLevelType w:val="hybridMultilevel"/>
    <w:tmpl w:val="EE6A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7CF4"/>
    <w:multiLevelType w:val="singleLevel"/>
    <w:tmpl w:val="6DEEB36A"/>
    <w:lvl w:ilvl="0">
      <w:start w:val="1"/>
      <w:numFmt w:val="decimal"/>
      <w:pStyle w:val="MSLibrary2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2F3168C"/>
    <w:multiLevelType w:val="hybridMultilevel"/>
    <w:tmpl w:val="737E2610"/>
    <w:lvl w:ilvl="0" w:tplc="9B8CE024">
      <w:start w:val="1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73374AC7"/>
    <w:multiLevelType w:val="multilevel"/>
    <w:tmpl w:val="0B669222"/>
    <w:lvl w:ilvl="0">
      <w:start w:val="1"/>
      <w:numFmt w:val="decimal"/>
      <w:lvlRestart w:val="0"/>
      <w:pStyle w:val="NumBulletOne"/>
      <w:lvlText w:val="%1."/>
      <w:lvlJc w:val="left"/>
      <w:pPr>
        <w:tabs>
          <w:tab w:val="num" w:pos="227"/>
        </w:tabs>
        <w:ind w:left="227" w:hanging="227"/>
      </w:pPr>
      <w:rPr>
        <w:rFonts w:ascii="Garamond" w:eastAsia="Times New Roman" w:hAnsi="Garamond" w:cs="Times New Roman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368"/>
        </w:tabs>
        <w:ind w:left="368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A486E2F"/>
    <w:multiLevelType w:val="hybridMultilevel"/>
    <w:tmpl w:val="44FA760C"/>
    <w:lvl w:ilvl="0" w:tplc="3EF235C6">
      <w:start w:val="1"/>
      <w:numFmt w:val="bullet"/>
      <w:pStyle w:val="BulletThree"/>
      <w:lvlText w:val="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7"/>
  </w:num>
  <w:num w:numId="5">
    <w:abstractNumId w:val="16"/>
  </w:num>
  <w:num w:numId="6">
    <w:abstractNumId w:val="16"/>
  </w:num>
  <w:num w:numId="7">
    <w:abstractNumId w:val="5"/>
  </w:num>
  <w:num w:numId="8">
    <w:abstractNumId w:val="12"/>
  </w:num>
  <w:num w:numId="9">
    <w:abstractNumId w:val="13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7"/>
  </w:num>
  <w:num w:numId="16">
    <w:abstractNumId w:val="1"/>
  </w:num>
  <w:num w:numId="17">
    <w:abstractNumId w:val="1"/>
  </w:num>
  <w:num w:numId="18">
    <w:abstractNumId w:val="1"/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3"/>
  </w:num>
  <w:num w:numId="25">
    <w:abstractNumId w:val="11"/>
  </w:num>
  <w:num w:numId="26">
    <w:abstractNumId w:val="4"/>
  </w:num>
  <w:num w:numId="27">
    <w:abstractNumId w:val="5"/>
  </w:num>
  <w:num w:numId="28">
    <w:abstractNumId w:val="12"/>
  </w:num>
  <w:num w:numId="29">
    <w:abstractNumId w:val="15"/>
  </w:num>
  <w:num w:numId="30">
    <w:abstractNumId w:val="22"/>
  </w:num>
  <w:num w:numId="31">
    <w:abstractNumId w:val="17"/>
  </w:num>
  <w:num w:numId="32">
    <w:abstractNumId w:val="21"/>
  </w:num>
  <w:num w:numId="33">
    <w:abstractNumId w:val="21"/>
  </w:num>
  <w:num w:numId="34">
    <w:abstractNumId w:val="21"/>
  </w:num>
  <w:num w:numId="35">
    <w:abstractNumId w:val="6"/>
  </w:num>
  <w:num w:numId="36">
    <w:abstractNumId w:val="10"/>
  </w:num>
  <w:num w:numId="37">
    <w:abstractNumId w:val="8"/>
  </w:num>
  <w:num w:numId="38">
    <w:abstractNumId w:val="19"/>
  </w:num>
  <w:num w:numId="39">
    <w:abstractNumId w:val="9"/>
  </w:num>
  <w:num w:numId="40">
    <w:abstractNumId w:val="18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1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76"/>
    <w:rsid w:val="0000286D"/>
    <w:rsid w:val="00003EB4"/>
    <w:rsid w:val="00012147"/>
    <w:rsid w:val="0001391D"/>
    <w:rsid w:val="000200A4"/>
    <w:rsid w:val="00030120"/>
    <w:rsid w:val="00034116"/>
    <w:rsid w:val="00034803"/>
    <w:rsid w:val="000514E6"/>
    <w:rsid w:val="00056AC2"/>
    <w:rsid w:val="00073D07"/>
    <w:rsid w:val="00094C55"/>
    <w:rsid w:val="000A35E0"/>
    <w:rsid w:val="000B71F0"/>
    <w:rsid w:val="000C26FB"/>
    <w:rsid w:val="000C400C"/>
    <w:rsid w:val="000C45A3"/>
    <w:rsid w:val="000C4CE7"/>
    <w:rsid w:val="000C5D87"/>
    <w:rsid w:val="000D21C7"/>
    <w:rsid w:val="000E10EC"/>
    <w:rsid w:val="000E4985"/>
    <w:rsid w:val="00106EFA"/>
    <w:rsid w:val="00114376"/>
    <w:rsid w:val="00126EE5"/>
    <w:rsid w:val="001402BA"/>
    <w:rsid w:val="00140CF6"/>
    <w:rsid w:val="00152324"/>
    <w:rsid w:val="00152555"/>
    <w:rsid w:val="00153F53"/>
    <w:rsid w:val="00173408"/>
    <w:rsid w:val="0017369C"/>
    <w:rsid w:val="00186313"/>
    <w:rsid w:val="00191576"/>
    <w:rsid w:val="001B18A5"/>
    <w:rsid w:val="001B49B2"/>
    <w:rsid w:val="001B5ED6"/>
    <w:rsid w:val="001D3142"/>
    <w:rsid w:val="001D65FB"/>
    <w:rsid w:val="001E1D92"/>
    <w:rsid w:val="001E24F9"/>
    <w:rsid w:val="001E47C9"/>
    <w:rsid w:val="001F14A7"/>
    <w:rsid w:val="001F1A82"/>
    <w:rsid w:val="002279C5"/>
    <w:rsid w:val="002372B4"/>
    <w:rsid w:val="00247C7E"/>
    <w:rsid w:val="002611BD"/>
    <w:rsid w:val="002851BA"/>
    <w:rsid w:val="00287B06"/>
    <w:rsid w:val="00290C6A"/>
    <w:rsid w:val="00292431"/>
    <w:rsid w:val="00292A76"/>
    <w:rsid w:val="002A1A7A"/>
    <w:rsid w:val="002A58BF"/>
    <w:rsid w:val="002B2435"/>
    <w:rsid w:val="002B42F6"/>
    <w:rsid w:val="002B6D53"/>
    <w:rsid w:val="002C2490"/>
    <w:rsid w:val="002C78D5"/>
    <w:rsid w:val="002D4805"/>
    <w:rsid w:val="002F03C6"/>
    <w:rsid w:val="002F2661"/>
    <w:rsid w:val="0032450F"/>
    <w:rsid w:val="0033355F"/>
    <w:rsid w:val="00333F19"/>
    <w:rsid w:val="00362851"/>
    <w:rsid w:val="003701AE"/>
    <w:rsid w:val="00372611"/>
    <w:rsid w:val="00376825"/>
    <w:rsid w:val="00385D91"/>
    <w:rsid w:val="0039004C"/>
    <w:rsid w:val="00393441"/>
    <w:rsid w:val="003954DD"/>
    <w:rsid w:val="003A3AC0"/>
    <w:rsid w:val="003A42B8"/>
    <w:rsid w:val="003A6FCA"/>
    <w:rsid w:val="003B07A5"/>
    <w:rsid w:val="003B4E79"/>
    <w:rsid w:val="003C082E"/>
    <w:rsid w:val="003C3E44"/>
    <w:rsid w:val="003E2AFE"/>
    <w:rsid w:val="003F04B1"/>
    <w:rsid w:val="004165C2"/>
    <w:rsid w:val="00422FC8"/>
    <w:rsid w:val="00425CF1"/>
    <w:rsid w:val="00426B69"/>
    <w:rsid w:val="00427F5E"/>
    <w:rsid w:val="004371C7"/>
    <w:rsid w:val="00440C1E"/>
    <w:rsid w:val="004524D9"/>
    <w:rsid w:val="004564F1"/>
    <w:rsid w:val="00467FF6"/>
    <w:rsid w:val="00474875"/>
    <w:rsid w:val="00480ACD"/>
    <w:rsid w:val="00490505"/>
    <w:rsid w:val="004930A6"/>
    <w:rsid w:val="00493EB6"/>
    <w:rsid w:val="004A3053"/>
    <w:rsid w:val="004A7906"/>
    <w:rsid w:val="004B0BC4"/>
    <w:rsid w:val="004B18B7"/>
    <w:rsid w:val="004B51DD"/>
    <w:rsid w:val="004C128F"/>
    <w:rsid w:val="004C2856"/>
    <w:rsid w:val="004C6BBA"/>
    <w:rsid w:val="004C6CAA"/>
    <w:rsid w:val="004D26EB"/>
    <w:rsid w:val="004D7942"/>
    <w:rsid w:val="004F6ED9"/>
    <w:rsid w:val="004F6FEA"/>
    <w:rsid w:val="0051663A"/>
    <w:rsid w:val="0052449E"/>
    <w:rsid w:val="00533DC5"/>
    <w:rsid w:val="005341AF"/>
    <w:rsid w:val="0053571A"/>
    <w:rsid w:val="0054155B"/>
    <w:rsid w:val="00564F04"/>
    <w:rsid w:val="0057311D"/>
    <w:rsid w:val="00574EE2"/>
    <w:rsid w:val="005A0652"/>
    <w:rsid w:val="005A3251"/>
    <w:rsid w:val="005A410D"/>
    <w:rsid w:val="005B56DE"/>
    <w:rsid w:val="005D2495"/>
    <w:rsid w:val="005D390A"/>
    <w:rsid w:val="005D7AF3"/>
    <w:rsid w:val="005E131F"/>
    <w:rsid w:val="005F3062"/>
    <w:rsid w:val="005F4C92"/>
    <w:rsid w:val="00605DAC"/>
    <w:rsid w:val="00611643"/>
    <w:rsid w:val="00612F52"/>
    <w:rsid w:val="00615D0C"/>
    <w:rsid w:val="006377C9"/>
    <w:rsid w:val="00647715"/>
    <w:rsid w:val="00651485"/>
    <w:rsid w:val="00674102"/>
    <w:rsid w:val="00694E4B"/>
    <w:rsid w:val="00695549"/>
    <w:rsid w:val="006C0C67"/>
    <w:rsid w:val="006C4C6A"/>
    <w:rsid w:val="006C532F"/>
    <w:rsid w:val="006C664C"/>
    <w:rsid w:val="006D09FA"/>
    <w:rsid w:val="006D28CA"/>
    <w:rsid w:val="006D2D97"/>
    <w:rsid w:val="006D6967"/>
    <w:rsid w:val="006E6BD4"/>
    <w:rsid w:val="00700946"/>
    <w:rsid w:val="00706C58"/>
    <w:rsid w:val="00714736"/>
    <w:rsid w:val="00736BD3"/>
    <w:rsid w:val="00750BA7"/>
    <w:rsid w:val="00754CAD"/>
    <w:rsid w:val="00754EEF"/>
    <w:rsid w:val="007727B9"/>
    <w:rsid w:val="0078753C"/>
    <w:rsid w:val="00792581"/>
    <w:rsid w:val="0079274E"/>
    <w:rsid w:val="00797185"/>
    <w:rsid w:val="007A0A43"/>
    <w:rsid w:val="007A0BC6"/>
    <w:rsid w:val="007A2A21"/>
    <w:rsid w:val="007A6A13"/>
    <w:rsid w:val="007B3AB8"/>
    <w:rsid w:val="007F7260"/>
    <w:rsid w:val="0080129D"/>
    <w:rsid w:val="00802AF3"/>
    <w:rsid w:val="00840EC2"/>
    <w:rsid w:val="00845C17"/>
    <w:rsid w:val="008516A3"/>
    <w:rsid w:val="00881ACC"/>
    <w:rsid w:val="00885F84"/>
    <w:rsid w:val="008875F7"/>
    <w:rsid w:val="00892F26"/>
    <w:rsid w:val="00896B9B"/>
    <w:rsid w:val="00897F8E"/>
    <w:rsid w:val="008A0AD8"/>
    <w:rsid w:val="008A72F7"/>
    <w:rsid w:val="008B3CCE"/>
    <w:rsid w:val="008B6079"/>
    <w:rsid w:val="008D5BAB"/>
    <w:rsid w:val="008D7156"/>
    <w:rsid w:val="008E24CA"/>
    <w:rsid w:val="008E5EAD"/>
    <w:rsid w:val="008E7913"/>
    <w:rsid w:val="00904254"/>
    <w:rsid w:val="00910E21"/>
    <w:rsid w:val="00913238"/>
    <w:rsid w:val="009134F5"/>
    <w:rsid w:val="009141EC"/>
    <w:rsid w:val="00914B75"/>
    <w:rsid w:val="00920E1D"/>
    <w:rsid w:val="009223BF"/>
    <w:rsid w:val="00922ADF"/>
    <w:rsid w:val="00931EF4"/>
    <w:rsid w:val="00932C8E"/>
    <w:rsid w:val="00936639"/>
    <w:rsid w:val="0094760E"/>
    <w:rsid w:val="00952166"/>
    <w:rsid w:val="00956159"/>
    <w:rsid w:val="00957ED9"/>
    <w:rsid w:val="00963D02"/>
    <w:rsid w:val="00967BB4"/>
    <w:rsid w:val="00976C55"/>
    <w:rsid w:val="00983DBF"/>
    <w:rsid w:val="00984121"/>
    <w:rsid w:val="00990B1B"/>
    <w:rsid w:val="009959CA"/>
    <w:rsid w:val="009A5680"/>
    <w:rsid w:val="009A7847"/>
    <w:rsid w:val="009B0137"/>
    <w:rsid w:val="009B2F3D"/>
    <w:rsid w:val="009B384E"/>
    <w:rsid w:val="009C4576"/>
    <w:rsid w:val="009D1E03"/>
    <w:rsid w:val="009D4585"/>
    <w:rsid w:val="009D4675"/>
    <w:rsid w:val="009D6582"/>
    <w:rsid w:val="009F1C1D"/>
    <w:rsid w:val="009F3695"/>
    <w:rsid w:val="00A02526"/>
    <w:rsid w:val="00A04E30"/>
    <w:rsid w:val="00A04F47"/>
    <w:rsid w:val="00A05E02"/>
    <w:rsid w:val="00A07090"/>
    <w:rsid w:val="00A3649F"/>
    <w:rsid w:val="00A42FA9"/>
    <w:rsid w:val="00A45BD9"/>
    <w:rsid w:val="00A524C2"/>
    <w:rsid w:val="00A543B6"/>
    <w:rsid w:val="00A54B1A"/>
    <w:rsid w:val="00A56D4D"/>
    <w:rsid w:val="00A60A22"/>
    <w:rsid w:val="00A613FF"/>
    <w:rsid w:val="00A629A4"/>
    <w:rsid w:val="00A63C42"/>
    <w:rsid w:val="00A80190"/>
    <w:rsid w:val="00A9481F"/>
    <w:rsid w:val="00A96B68"/>
    <w:rsid w:val="00A97F70"/>
    <w:rsid w:val="00AB03C1"/>
    <w:rsid w:val="00AB7948"/>
    <w:rsid w:val="00AC1E13"/>
    <w:rsid w:val="00AC4C3C"/>
    <w:rsid w:val="00AD17FA"/>
    <w:rsid w:val="00AD182D"/>
    <w:rsid w:val="00AE00A0"/>
    <w:rsid w:val="00AE2DC7"/>
    <w:rsid w:val="00AE6CAF"/>
    <w:rsid w:val="00AE7C69"/>
    <w:rsid w:val="00AF40D4"/>
    <w:rsid w:val="00B005A8"/>
    <w:rsid w:val="00B14EEA"/>
    <w:rsid w:val="00B15F74"/>
    <w:rsid w:val="00B16E6E"/>
    <w:rsid w:val="00B25670"/>
    <w:rsid w:val="00B3047F"/>
    <w:rsid w:val="00B34BDD"/>
    <w:rsid w:val="00B52F7B"/>
    <w:rsid w:val="00B55118"/>
    <w:rsid w:val="00B63396"/>
    <w:rsid w:val="00B66AA1"/>
    <w:rsid w:val="00B77AC4"/>
    <w:rsid w:val="00B77B4A"/>
    <w:rsid w:val="00B85AEA"/>
    <w:rsid w:val="00B931B5"/>
    <w:rsid w:val="00BA4D82"/>
    <w:rsid w:val="00BA6BA1"/>
    <w:rsid w:val="00BB03D8"/>
    <w:rsid w:val="00BB58EB"/>
    <w:rsid w:val="00BB612F"/>
    <w:rsid w:val="00BC68D1"/>
    <w:rsid w:val="00BD3383"/>
    <w:rsid w:val="00BF0964"/>
    <w:rsid w:val="00BF0A8A"/>
    <w:rsid w:val="00BF2F6D"/>
    <w:rsid w:val="00C00F25"/>
    <w:rsid w:val="00C0602E"/>
    <w:rsid w:val="00C118BF"/>
    <w:rsid w:val="00C11C3E"/>
    <w:rsid w:val="00C271F6"/>
    <w:rsid w:val="00C45786"/>
    <w:rsid w:val="00C529FC"/>
    <w:rsid w:val="00C52E16"/>
    <w:rsid w:val="00C55640"/>
    <w:rsid w:val="00C61418"/>
    <w:rsid w:val="00C618C3"/>
    <w:rsid w:val="00C7367B"/>
    <w:rsid w:val="00C75616"/>
    <w:rsid w:val="00C859F7"/>
    <w:rsid w:val="00C9051F"/>
    <w:rsid w:val="00C95F5B"/>
    <w:rsid w:val="00CA1445"/>
    <w:rsid w:val="00CA5EED"/>
    <w:rsid w:val="00CB5397"/>
    <w:rsid w:val="00CB6758"/>
    <w:rsid w:val="00CD0B7F"/>
    <w:rsid w:val="00CD0FC1"/>
    <w:rsid w:val="00CD36FD"/>
    <w:rsid w:val="00CD37F1"/>
    <w:rsid w:val="00CE09C5"/>
    <w:rsid w:val="00CE60EE"/>
    <w:rsid w:val="00CF4626"/>
    <w:rsid w:val="00CF6C4A"/>
    <w:rsid w:val="00D00494"/>
    <w:rsid w:val="00D02FBF"/>
    <w:rsid w:val="00D134EE"/>
    <w:rsid w:val="00D1633B"/>
    <w:rsid w:val="00D23700"/>
    <w:rsid w:val="00D41294"/>
    <w:rsid w:val="00D45772"/>
    <w:rsid w:val="00D45BFB"/>
    <w:rsid w:val="00D4652B"/>
    <w:rsid w:val="00D50537"/>
    <w:rsid w:val="00D66AAD"/>
    <w:rsid w:val="00D71FB7"/>
    <w:rsid w:val="00D86E73"/>
    <w:rsid w:val="00D90EFF"/>
    <w:rsid w:val="00DA6C28"/>
    <w:rsid w:val="00DB1E09"/>
    <w:rsid w:val="00DB2492"/>
    <w:rsid w:val="00DB67CD"/>
    <w:rsid w:val="00DC58FC"/>
    <w:rsid w:val="00DE19C0"/>
    <w:rsid w:val="00DE7A23"/>
    <w:rsid w:val="00DF121A"/>
    <w:rsid w:val="00E01C2A"/>
    <w:rsid w:val="00E042A6"/>
    <w:rsid w:val="00E06700"/>
    <w:rsid w:val="00E07B15"/>
    <w:rsid w:val="00E10A9F"/>
    <w:rsid w:val="00E172FA"/>
    <w:rsid w:val="00E21249"/>
    <w:rsid w:val="00E212D3"/>
    <w:rsid w:val="00E24FC4"/>
    <w:rsid w:val="00E33B5A"/>
    <w:rsid w:val="00E359DB"/>
    <w:rsid w:val="00E417DB"/>
    <w:rsid w:val="00E41F1B"/>
    <w:rsid w:val="00E43C93"/>
    <w:rsid w:val="00E60A36"/>
    <w:rsid w:val="00E627E8"/>
    <w:rsid w:val="00E676E7"/>
    <w:rsid w:val="00E909FD"/>
    <w:rsid w:val="00E94B7A"/>
    <w:rsid w:val="00EA5660"/>
    <w:rsid w:val="00EA7D43"/>
    <w:rsid w:val="00EC3579"/>
    <w:rsid w:val="00ED6130"/>
    <w:rsid w:val="00ED66AF"/>
    <w:rsid w:val="00EE7ACE"/>
    <w:rsid w:val="00EF7CA6"/>
    <w:rsid w:val="00F1266E"/>
    <w:rsid w:val="00F16B76"/>
    <w:rsid w:val="00F23655"/>
    <w:rsid w:val="00F2668C"/>
    <w:rsid w:val="00F30EE7"/>
    <w:rsid w:val="00F47C71"/>
    <w:rsid w:val="00F51531"/>
    <w:rsid w:val="00F573C2"/>
    <w:rsid w:val="00F70D2F"/>
    <w:rsid w:val="00F712B1"/>
    <w:rsid w:val="00F72F3C"/>
    <w:rsid w:val="00F73E99"/>
    <w:rsid w:val="00F75BF3"/>
    <w:rsid w:val="00F75F60"/>
    <w:rsid w:val="00F854CC"/>
    <w:rsid w:val="00F86380"/>
    <w:rsid w:val="00F86EFA"/>
    <w:rsid w:val="00F873AF"/>
    <w:rsid w:val="00F924A9"/>
    <w:rsid w:val="00F94B19"/>
    <w:rsid w:val="00FA163C"/>
    <w:rsid w:val="00FA2B51"/>
    <w:rsid w:val="00FA45BB"/>
    <w:rsid w:val="00FB0FE3"/>
    <w:rsid w:val="00FD49D3"/>
    <w:rsid w:val="00FD7BA9"/>
    <w:rsid w:val="00FD7CAF"/>
    <w:rsid w:val="00FE240F"/>
    <w:rsid w:val="00FE24CA"/>
    <w:rsid w:val="00FE27A3"/>
    <w:rsid w:val="00FF1D1B"/>
    <w:rsid w:val="00FF1EE1"/>
    <w:rsid w:val="00FF3D21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74098F"/>
  <w15:docId w15:val="{E3291119-DFC8-4C0F-BC50-1984611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A6A13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2851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link w:val="Heading2Char"/>
    <w:qFormat/>
    <w:rsid w:val="00362851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362851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564F04"/>
    <w:pPr>
      <w:outlineLvl w:val="3"/>
    </w:pPr>
    <w:rPr>
      <w:b w:val="0"/>
      <w:bCs w:val="0"/>
    </w:rPr>
  </w:style>
  <w:style w:type="paragraph" w:styleId="Heading7">
    <w:name w:val="heading 7"/>
    <w:basedOn w:val="Normal"/>
    <w:next w:val="Normal"/>
    <w:link w:val="Heading7Char"/>
    <w:qFormat/>
    <w:rsid w:val="00FE24CA"/>
    <w:pPr>
      <w:spacing w:before="240" w:after="60" w:line="276" w:lineRule="auto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7A6A13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customStyle="1" w:styleId="BulletOne">
    <w:name w:val="BulletOne"/>
    <w:basedOn w:val="Normal"/>
    <w:rsid w:val="00152555"/>
    <w:pPr>
      <w:numPr>
        <w:numId w:val="29"/>
      </w:numPr>
      <w:spacing w:after="0"/>
    </w:pPr>
  </w:style>
  <w:style w:type="paragraph" w:customStyle="1" w:styleId="BulletThree">
    <w:name w:val="BulletThree"/>
    <w:basedOn w:val="Normal"/>
    <w:rsid w:val="00152555"/>
    <w:pPr>
      <w:numPr>
        <w:numId w:val="30"/>
      </w:numPr>
      <w:tabs>
        <w:tab w:val="left" w:pos="454"/>
      </w:tabs>
      <w:spacing w:after="0"/>
    </w:pPr>
  </w:style>
  <w:style w:type="paragraph" w:customStyle="1" w:styleId="BulletTwo">
    <w:name w:val="BulletTwo"/>
    <w:basedOn w:val="Normal"/>
    <w:rsid w:val="00152555"/>
    <w:pPr>
      <w:numPr>
        <w:numId w:val="31"/>
      </w:numPr>
      <w:tabs>
        <w:tab w:val="left" w:pos="227"/>
      </w:tabs>
      <w:spacing w:after="0"/>
    </w:pPr>
  </w:style>
  <w:style w:type="paragraph" w:styleId="Footer">
    <w:name w:val="footer"/>
    <w:basedOn w:val="Normal"/>
    <w:link w:val="FooterChar"/>
    <w:uiPriority w:val="99"/>
    <w:rsid w:val="007A6A13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link w:val="HeaderChar"/>
    <w:rsid w:val="007A6A13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TableHeading">
    <w:name w:val="Table Heading"/>
    <w:basedOn w:val="TableText"/>
    <w:rsid w:val="0052449E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52449E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896B9B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896B9B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7A6A13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Indent1">
    <w:name w:val="Indent1"/>
    <w:basedOn w:val="Normal"/>
    <w:rsid w:val="00152555"/>
    <w:pPr>
      <w:tabs>
        <w:tab w:val="left" w:pos="567"/>
      </w:tabs>
      <w:ind w:left="567" w:hanging="567"/>
    </w:pPr>
  </w:style>
  <w:style w:type="paragraph" w:customStyle="1" w:styleId="TableDouble">
    <w:name w:val="Table Double"/>
    <w:basedOn w:val="TableFigures"/>
    <w:rsid w:val="00896B9B"/>
    <w:pPr>
      <w:pBdr>
        <w:bottom w:val="double" w:sz="6" w:space="1" w:color="auto"/>
      </w:pBdr>
    </w:pPr>
    <w:rPr>
      <w:szCs w:val="24"/>
    </w:rPr>
  </w:style>
  <w:style w:type="paragraph" w:customStyle="1" w:styleId="TableSingle">
    <w:name w:val="Table Single"/>
    <w:basedOn w:val="TableFigures"/>
    <w:rsid w:val="00896B9B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52449E"/>
    <w:pPr>
      <w:numPr>
        <w:numId w:val="27"/>
      </w:numPr>
    </w:pPr>
    <w:rPr>
      <w:szCs w:val="20"/>
    </w:rPr>
  </w:style>
  <w:style w:type="paragraph" w:customStyle="1" w:styleId="TableNumberBullet">
    <w:name w:val="Table Number Bullet"/>
    <w:basedOn w:val="TableText"/>
    <w:rsid w:val="0052449E"/>
    <w:pPr>
      <w:numPr>
        <w:numId w:val="28"/>
      </w:numPr>
    </w:pPr>
    <w:rPr>
      <w:szCs w:val="24"/>
    </w:rPr>
  </w:style>
  <w:style w:type="paragraph" w:styleId="TOC1">
    <w:name w:val="toc 1"/>
    <w:basedOn w:val="Normal"/>
    <w:next w:val="Normal"/>
    <w:semiHidden/>
    <w:rsid w:val="007A6A13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rsid w:val="007A6A13"/>
    <w:pPr>
      <w:tabs>
        <w:tab w:val="num" w:pos="454"/>
      </w:tabs>
      <w:ind w:left="454" w:hanging="454"/>
    </w:pPr>
  </w:style>
  <w:style w:type="paragraph" w:customStyle="1" w:styleId="OfficeAddress">
    <w:name w:val="OfficeAddress"/>
    <w:semiHidden/>
    <w:rsid w:val="007A6A13"/>
    <w:rPr>
      <w:rFonts w:ascii="Arial Narrow" w:hAnsi="Arial Narrow" w:cs="Arial"/>
      <w:sz w:val="14"/>
      <w:lang w:eastAsia="en-US"/>
    </w:rPr>
  </w:style>
  <w:style w:type="paragraph" w:customStyle="1" w:styleId="LetterFooter">
    <w:name w:val="Letter Footer"/>
    <w:semiHidden/>
    <w:rsid w:val="007A6A13"/>
    <w:pPr>
      <w:spacing w:line="140" w:lineRule="atLeast"/>
    </w:pPr>
    <w:rPr>
      <w:rFonts w:ascii="Arial Narrow" w:hAnsi="Arial Narrow" w:cs="Arial"/>
      <w:sz w:val="11"/>
      <w:lang w:eastAsia="en-US"/>
    </w:rPr>
  </w:style>
  <w:style w:type="paragraph" w:customStyle="1" w:styleId="LetterFooterTitle">
    <w:name w:val="Letter Footer Title"/>
    <w:next w:val="LetterFooter"/>
    <w:semiHidden/>
    <w:rsid w:val="007A6A13"/>
    <w:pPr>
      <w:spacing w:line="140" w:lineRule="atLeast"/>
    </w:pPr>
    <w:rPr>
      <w:rFonts w:ascii="Arial Narrow" w:hAnsi="Arial Narrow" w:cs="Arial"/>
      <w:b/>
      <w:sz w:val="11"/>
      <w:lang w:eastAsia="en-US"/>
    </w:rPr>
  </w:style>
  <w:style w:type="paragraph" w:customStyle="1" w:styleId="NumHead">
    <w:name w:val="NumHead"/>
    <w:basedOn w:val="Normal"/>
    <w:next w:val="NumText"/>
    <w:rsid w:val="00427F5E"/>
    <w:pPr>
      <w:keepNext/>
      <w:numPr>
        <w:numId w:val="25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7A6A13"/>
    <w:pPr>
      <w:numPr>
        <w:ilvl w:val="1"/>
        <w:numId w:val="25"/>
      </w:numPr>
      <w:spacing w:line="280" w:lineRule="exact"/>
    </w:pPr>
  </w:style>
  <w:style w:type="paragraph" w:customStyle="1" w:styleId="TableFigures">
    <w:name w:val="Table Figures"/>
    <w:basedOn w:val="TableText"/>
    <w:rsid w:val="00896B9B"/>
    <w:pPr>
      <w:spacing w:before="25"/>
    </w:pPr>
    <w:rPr>
      <w:rFonts w:ascii="Arial" w:hAnsi="Arial"/>
      <w:sz w:val="18"/>
    </w:rPr>
  </w:style>
  <w:style w:type="paragraph" w:customStyle="1" w:styleId="Indent2">
    <w:name w:val="Indent2"/>
    <w:basedOn w:val="Normal"/>
    <w:rsid w:val="00152555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152555"/>
    <w:pPr>
      <w:numPr>
        <w:numId w:val="34"/>
      </w:numPr>
      <w:spacing w:after="0"/>
    </w:pPr>
  </w:style>
  <w:style w:type="paragraph" w:customStyle="1" w:styleId="NumBulletThree">
    <w:name w:val="NumBulletThree"/>
    <w:basedOn w:val="Normal"/>
    <w:rsid w:val="00152555"/>
    <w:pPr>
      <w:numPr>
        <w:ilvl w:val="2"/>
        <w:numId w:val="34"/>
      </w:numPr>
      <w:tabs>
        <w:tab w:val="clear" w:pos="368"/>
        <w:tab w:val="num" w:pos="680"/>
      </w:tabs>
      <w:spacing w:after="0"/>
      <w:ind w:left="680"/>
    </w:pPr>
  </w:style>
  <w:style w:type="paragraph" w:customStyle="1" w:styleId="NumBulletTwo">
    <w:name w:val="NumBulletTwo"/>
    <w:basedOn w:val="Normal"/>
    <w:rsid w:val="00152555"/>
    <w:pPr>
      <w:numPr>
        <w:ilvl w:val="1"/>
        <w:numId w:val="34"/>
      </w:numPr>
      <w:spacing w:after="0"/>
    </w:pPr>
  </w:style>
  <w:style w:type="paragraph" w:styleId="BalloonText">
    <w:name w:val="Balloon Text"/>
    <w:basedOn w:val="Normal"/>
    <w:link w:val="BalloonTextChar"/>
    <w:rsid w:val="00A629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9A4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FE24CA"/>
    <w:rPr>
      <w:rFonts w:ascii="Calibri" w:eastAsia="Calibri" w:hAnsi="Calibri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E24CA"/>
    <w:rPr>
      <w:rFonts w:ascii="Arial Black" w:hAnsi="Arial Black" w:cs="Arial"/>
      <w:bCs/>
      <w:kern w:val="32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FE24CA"/>
    <w:rPr>
      <w:rFonts w:ascii="Arial Black" w:hAnsi="Arial Black" w:cs="Arial"/>
      <w:iCs/>
      <w:kern w:val="32"/>
      <w:sz w:val="19"/>
      <w:szCs w:val="19"/>
      <w:lang w:eastAsia="en-US"/>
    </w:rPr>
  </w:style>
  <w:style w:type="character" w:styleId="Hyperlink">
    <w:name w:val="Hyperlink"/>
    <w:rsid w:val="00FE24C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24CA"/>
    <w:pPr>
      <w:spacing w:after="120" w:line="276" w:lineRule="auto"/>
      <w:ind w:left="993" w:hanging="426"/>
      <w:jc w:val="both"/>
    </w:pPr>
    <w:rPr>
      <w:rFonts w:ascii="Arial" w:eastAsia="Calibri" w:hAnsi="Arial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E24CA"/>
    <w:rPr>
      <w:rFonts w:ascii="Arial" w:eastAsia="Calibri" w:hAnsi="Arial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FE24CA"/>
    <w:pPr>
      <w:spacing w:after="120" w:line="276" w:lineRule="auto"/>
      <w:ind w:left="709" w:hanging="709"/>
      <w:jc w:val="both"/>
    </w:pPr>
    <w:rPr>
      <w:rFonts w:ascii="Arial" w:eastAsia="Calibri" w:hAnsi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FE24CA"/>
    <w:rPr>
      <w:rFonts w:ascii="Arial" w:eastAsia="Calibri" w:hAnsi="Arial"/>
      <w:sz w:val="22"/>
      <w:szCs w:val="22"/>
      <w:lang w:eastAsia="en-US"/>
    </w:rPr>
  </w:style>
  <w:style w:type="paragraph" w:customStyle="1" w:styleId="MSLibrary2">
    <w:name w:val="MS Library 2"/>
    <w:rsid w:val="00FE24CA"/>
    <w:pPr>
      <w:numPr>
        <w:numId w:val="38"/>
      </w:numPr>
      <w:spacing w:after="120"/>
      <w:jc w:val="both"/>
      <w:outlineLvl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797185"/>
    <w:pPr>
      <w:ind w:left="720"/>
      <w:contextualSpacing/>
    </w:pPr>
  </w:style>
  <w:style w:type="table" w:styleId="TableGrid">
    <w:name w:val="Table Grid"/>
    <w:basedOn w:val="TableNormal"/>
    <w:rsid w:val="0061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45772"/>
    <w:rPr>
      <w:rFonts w:ascii="Arial" w:hAnsi="Arial"/>
      <w:b/>
      <w:color w:val="808080"/>
      <w:sz w:val="16"/>
      <w:szCs w:val="24"/>
      <w:lang w:eastAsia="en-US"/>
    </w:rPr>
  </w:style>
  <w:style w:type="character" w:styleId="FollowedHyperlink">
    <w:name w:val="FollowedHyperlink"/>
    <w:basedOn w:val="DefaultParagraphFont"/>
    <w:rsid w:val="00034116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615D0C"/>
    <w:rPr>
      <w:rFonts w:ascii="Arial" w:hAnsi="Arial"/>
      <w:b/>
      <w:color w:val="80808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farr\appdata\roaming\microsoft\templates\GTUK2008\GT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7D66-C7B6-4CB1-9ABA-AECB8EA1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Letter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using new Garamond style set</vt:lpstr>
    </vt:vector>
  </TitlesOfParts>
  <Company>Grant Thornton UK LLP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using new Garamond style set</dc:title>
  <dc:creator>Jo Farr</dc:creator>
  <cp:lastModifiedBy>Stogumber Parish Council</cp:lastModifiedBy>
  <cp:revision>2</cp:revision>
  <cp:lastPrinted>2016-02-15T14:11:00Z</cp:lastPrinted>
  <dcterms:created xsi:type="dcterms:W3CDTF">2017-06-09T16:18:00Z</dcterms:created>
  <dcterms:modified xsi:type="dcterms:W3CDTF">2017-06-09T16:18:00Z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Letter R3.2 2003 22/12/08</vt:lpwstr>
  </property>
  <property fmtid="{D5CDD505-2E9C-101B-9397-08002B2CF9AE}" pid="3" name="AddGTOffice">
    <vt:bool>true</vt:bool>
  </property>
  <property fmtid="{D5CDD505-2E9C-101B-9397-08002B2CF9AE}" pid="4" name="Version">
    <vt:lpwstr>2.0.0</vt:lpwstr>
  </property>
</Properties>
</file>